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7" w:type="dxa"/>
        <w:tblBorders>
          <w:top w:val="nil"/>
          <w:left w:val="nil"/>
          <w:bottom w:val="single" w:sz="4" w:space="0" w:color="D9D9D9"/>
          <w:insideH w:val="single" w:sz="4" w:space="0" w:color="D9D9D9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8"/>
      </w:tblGrid>
      <w:tr>
        <w:trPr>
          <w:trHeight w:val="804" w:hRule="atLeast"/>
          <w:cantSplit w:val="false"/>
        </w:trPr>
        <w:tc>
          <w:tcPr>
            <w:tcW w:w="9878" w:type="dxa"/>
            <w:tcBorders>
              <w:top w:val="nil"/>
              <w:left w:val="nil"/>
              <w:bottom w:val="single" w:sz="4" w:space="0" w:color="D9D9D9"/>
              <w:insideH w:val="single" w:sz="4" w:space="0" w:color="D9D9D9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Heading1"/>
              <w:rPr>
                <w:lang w:eastAsia="zh-CN"/>
              </w:rPr>
            </w:pPr>
            <w:r>
              <w:rPr>
                <w:lang w:eastAsia="zh-CN"/>
              </w:rPr>
              <w:t>Order Form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Please fill out this form as completely as possible to help us to serve you better! Email to </w:t>
      </w:r>
      <w:hyperlink r:id="rId2">
        <w:r>
          <w:rPr>
            <w:rStyle w:val="InternetLink"/>
            <w:sz w:val="26"/>
            <w:szCs w:val="26"/>
          </w:rPr>
          <w:t>info</w:t>
        </w:r>
        <w:r>
          <w:rPr>
            <w:rStyle w:val="InternetLink"/>
            <w:sz w:val="26"/>
            <w:szCs w:val="26"/>
          </w:rPr>
          <w:t>@astarcomposite.com</w:t>
        </w:r>
      </w:hyperlink>
      <w:r>
        <w:rPr>
          <w:sz w:val="26"/>
          <w:szCs w:val="26"/>
        </w:rPr>
        <w:t xml:space="preserve"> or fax to 1-516-570-6148 once complete the form. Thank you!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7" w:type="dxa"/>
        <w:tblBorders>
          <w:top w:val="single" w:sz="6" w:space="0" w:color="D9D9D9"/>
          <w:left w:val="single" w:sz="6" w:space="0" w:color="D9D9D9"/>
          <w:bottom w:val="single" w:sz="6" w:space="0" w:color="D9D9D9"/>
          <w:insideH w:val="single" w:sz="6" w:space="0" w:color="D9D9D9"/>
          <w:right w:val="single" w:sz="6" w:space="0" w:color="D9D9D9"/>
          <w:insideV w:val="single" w:sz="6" w:space="0" w:color="D9D9D9"/>
        </w:tblBorders>
        <w:tblCellMar>
          <w:top w:w="43" w:type="dxa"/>
          <w:left w:w="106" w:type="dxa"/>
          <w:bottom w:w="43" w:type="dxa"/>
          <w:right w:w="115" w:type="dxa"/>
        </w:tblCellMar>
      </w:tblPr>
      <w:tblGrid>
        <w:gridCol w:w="1853"/>
        <w:gridCol w:w="2174"/>
        <w:gridCol w:w="2013"/>
        <w:gridCol w:w="1904"/>
        <w:gridCol w:w="2136"/>
      </w:tblGrid>
      <w:tr>
        <w:trPr>
          <w:trHeight w:val="249" w:hRule="atLeast"/>
          <w:cantSplit w:val="true"/>
        </w:trPr>
        <w:tc>
          <w:tcPr>
            <w:tcW w:w="185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D9D9D9" w:val="clear"/>
            <w:tcMar>
              <w:left w:w="106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nAME</w:t>
            </w:r>
          </w:p>
        </w:tc>
        <w:tc>
          <w:tcPr>
            <w:tcW w:w="217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D9D9D9" w:val="clear"/>
            <w:tcMar>
              <w:left w:w="106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COMPANY NAME</w:t>
            </w:r>
          </w:p>
        </w:tc>
        <w:tc>
          <w:tcPr>
            <w:tcW w:w="201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D9D9D9" w:val="clear"/>
            <w:tcMar>
              <w:left w:w="106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PHONE #</w:t>
            </w:r>
          </w:p>
        </w:tc>
        <w:tc>
          <w:tcPr>
            <w:tcW w:w="19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D9D9D9" w:val="clear"/>
            <w:tcMar>
              <w:left w:w="106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FAX#</w:t>
            </w:r>
          </w:p>
        </w:tc>
        <w:tc>
          <w:tcPr>
            <w:tcW w:w="21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D9D9D9" w:val="clear"/>
            <w:tcMar>
              <w:left w:w="106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delivery date</w:t>
            </w:r>
          </w:p>
        </w:tc>
      </w:tr>
      <w:tr>
        <w:trPr>
          <w:trHeight w:val="233" w:hRule="atLeast"/>
          <w:cantSplit w:val="true"/>
        </w:trPr>
        <w:tc>
          <w:tcPr>
            <w:tcW w:w="185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FFFFFF" w:val="clear"/>
            <w:tcMar>
              <w:left w:w="10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FFFFFF" w:val="clear"/>
            <w:tcMar>
              <w:left w:w="10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1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FFFFFF" w:val="clear"/>
            <w:tcMar>
              <w:left w:w="10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FFFFFF" w:val="clear"/>
            <w:tcMar>
              <w:left w:w="10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FFFFFF" w:val="clear"/>
            <w:tcMar>
              <w:left w:w="200" w:type="dxa"/>
              <w:right w:w="21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9" w:hRule="atLeast"/>
          <w:cantSplit w:val="true"/>
        </w:trPr>
        <w:tc>
          <w:tcPr>
            <w:tcW w:w="10080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D9D9D9" w:val="clear"/>
            <w:tcMar>
              <w:left w:w="106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SHIPPING ADDRESS</w:t>
            </w:r>
          </w:p>
        </w:tc>
      </w:tr>
      <w:tr>
        <w:trPr>
          <w:trHeight w:val="233" w:hRule="atLeast"/>
          <w:cantSplit w:val="true"/>
        </w:trPr>
        <w:tc>
          <w:tcPr>
            <w:tcW w:w="10080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FFFFFF" w:val="clear"/>
            <w:tcMar>
              <w:left w:w="106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1" w:type="dxa"/>
        <w:tblBorders>
          <w:top w:val="single" w:sz="4" w:space="0" w:color="D9D9D9"/>
          <w:left w:val="single" w:sz="4" w:space="0" w:color="D9D9D9"/>
          <w:bottom w:val="single" w:sz="4" w:space="0" w:color="D9D9D9"/>
          <w:insideH w:val="single" w:sz="4" w:space="0" w:color="D9D9D9"/>
          <w:right w:val="single" w:sz="4" w:space="0" w:color="D9D9D9"/>
          <w:insideV w:val="single" w:sz="4" w:space="0" w:color="D9D9D9"/>
        </w:tblBorders>
        <w:tblCellMar>
          <w:top w:w="43" w:type="dxa"/>
          <w:left w:w="110" w:type="dxa"/>
          <w:bottom w:w="43" w:type="dxa"/>
          <w:right w:w="115" w:type="dxa"/>
        </w:tblCellMar>
      </w:tblPr>
      <w:tblGrid>
        <w:gridCol w:w="1852"/>
        <w:gridCol w:w="3110"/>
        <w:gridCol w:w="5118"/>
      </w:tblGrid>
      <w:tr>
        <w:trPr>
          <w:trHeight w:val="263" w:hRule="atLeast"/>
          <w:cantSplit w:val="true"/>
        </w:trPr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D9D9D9" w:val="clear"/>
            <w:tcMar>
              <w:left w:w="110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qty</w:t>
            </w:r>
          </w:p>
        </w:tc>
        <w:tc>
          <w:tcPr>
            <w:tcW w:w="31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D9D9D9" w:val="clear"/>
            <w:tcMar>
              <w:left w:w="110" w:type="dxa"/>
            </w:tcMar>
            <w:vAlign w:val="center"/>
          </w:tcPr>
          <w:p>
            <w:pPr>
              <w:pStyle w:val="ColumnHeadings"/>
              <w:rPr/>
            </w:pPr>
            <w:r>
              <w:rPr>
                <w:lang w:eastAsia="zh-CN"/>
              </w:rPr>
              <w:t>PRODUCT NAME</w:t>
            </w:r>
            <w:r>
              <w:rPr/>
              <w:t xml:space="preserve"> </w:t>
            </w:r>
          </w:p>
        </w:tc>
        <w:tc>
          <w:tcPr>
            <w:tcW w:w="5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D9D9D9" w:val="clear"/>
            <w:tcMar>
              <w:left w:w="110" w:type="dxa"/>
            </w:tcMar>
            <w:vAlign w:val="center"/>
          </w:tcPr>
          <w:p>
            <w:pPr>
              <w:pStyle w:val="ColumnHeadings"/>
              <w:rPr/>
            </w:pPr>
            <w:r>
              <w:rPr/>
              <w:t>description</w:t>
            </w:r>
          </w:p>
        </w:tc>
      </w:tr>
      <w:tr>
        <w:trPr>
          <w:trHeight w:val="246" w:hRule="atLeast"/>
          <w:cantSplit w:val="true"/>
        </w:trPr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FFFFF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FFFFF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FFFFF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6" w:hRule="atLeast"/>
          <w:cantSplit w:val="true"/>
        </w:trPr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2F2F2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2F2F2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2F2F2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6" w:hRule="atLeast"/>
          <w:cantSplit w:val="true"/>
        </w:trPr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FFFFF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FFFFF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FFFFF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6" w:hRule="atLeast"/>
          <w:cantSplit w:val="true"/>
        </w:trPr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2F2F2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2F2F2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2F2F2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6" w:hRule="atLeast"/>
          <w:cantSplit w:val="true"/>
        </w:trPr>
        <w:tc>
          <w:tcPr>
            <w:tcW w:w="18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FFFFF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FFFFF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  <w:right w:val="single" w:sz="4" w:space="0" w:color="D9D9D9"/>
              <w:insideV w:val="single" w:sz="4" w:space="0" w:color="D9D9D9"/>
            </w:tcBorders>
            <w:shd w:fill="FFFFFF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6" w:hRule="atLeast"/>
          <w:cantSplit w:val="true"/>
        </w:trPr>
        <w:tc>
          <w:tcPr>
            <w:tcW w:w="1852" w:type="dxa"/>
            <w:tcBorders>
              <w:top w:val="single" w:sz="4" w:space="0" w:color="D9D9D9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10" w:type="dxa"/>
            <w:tcBorders>
              <w:top w:val="single" w:sz="4" w:space="0" w:color="D9D9D9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8" w:type="dxa"/>
            <w:tcBorders>
              <w:top w:val="single" w:sz="4" w:space="0" w:color="D9D9D9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1" w:hRule="atLeast"/>
          <w:cantSplit w:val="true"/>
        </w:trPr>
        <w:tc>
          <w:tcPr>
            <w:tcW w:w="10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10" w:type="dxa"/>
            </w:tcMar>
            <w:vAlign w:val="center"/>
          </w:tcPr>
          <w:p>
            <w:pPr>
              <w:pStyle w:val="ColumnHeadings"/>
              <w:rPr>
                <w:lang w:eastAsia="zh-CN"/>
              </w:rPr>
            </w:pPr>
            <w:r>
              <w:rPr>
                <w:lang w:eastAsia="zh-CN"/>
              </w:rPr>
              <w:t>Note</w:t>
            </w:r>
            <w:r>
              <w:rPr>
                <w:lang w:eastAsia="zh-CN"/>
              </w:rPr>
              <w:t>： （</w:t>
            </w:r>
            <w:r>
              <w:rPr>
                <w:lang w:eastAsia="zh-CN"/>
              </w:rPr>
              <w:t>pLEASE INDICATE SPECIAL REQUIREMENT</w:t>
            </w:r>
            <w:r>
              <w:rPr>
                <w:lang w:eastAsia="zh-CN"/>
              </w:rPr>
              <w:t>）</w:t>
            </w:r>
          </w:p>
        </w:tc>
      </w:tr>
      <w:tr>
        <w:trPr>
          <w:trHeight w:val="263" w:hRule="atLeast"/>
          <w:cantSplit w:val="true"/>
        </w:trPr>
        <w:tc>
          <w:tcPr>
            <w:tcW w:w="10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hankYou"/>
        <w:rPr/>
      </w:pPr>
      <w:r>
        <w:rPr/>
      </w:r>
    </w:p>
    <w:p>
      <w:pPr>
        <w:pStyle w:val="ThankYou"/>
        <w:rPr/>
      </w:pPr>
      <w:r>
        <w:rPr/>
        <w:t>Thank you for your business!</w:t>
      </w:r>
    </w:p>
    <w:p>
      <w:pPr>
        <w:pStyle w:val="ThankYou"/>
        <w:rPr/>
      </w:pPr>
      <w:r>
        <w:rPr/>
      </w:r>
    </w:p>
    <w:p>
      <w:pPr>
        <w:pStyle w:val="ThankYou"/>
        <w:rPr>
          <w:b w:val="false"/>
          <w:sz w:val="24"/>
          <w:szCs w:val="24"/>
          <w:u w:val="none"/>
          <w:lang w:eastAsia="zh-CN"/>
        </w:rPr>
      </w:pPr>
      <w:r>
        <w:rPr>
          <w:b w:val="false"/>
          <w:sz w:val="24"/>
          <w:szCs w:val="24"/>
          <w:u w:val="none"/>
        </w:rPr>
        <w:t>Should you experience any difficulties or require additional assistance</w:t>
      </w:r>
      <w:r>
        <w:rPr>
          <w:b w:val="false"/>
          <w:sz w:val="24"/>
          <w:szCs w:val="24"/>
          <w:u w:val="none"/>
          <w:lang w:eastAsia="zh-CN"/>
        </w:rPr>
        <w:t xml:space="preserve">, </w:t>
      </w:r>
    </w:p>
    <w:p>
      <w:pPr>
        <w:pStyle w:val="ThankYou"/>
        <w:rPr>
          <w:b w:val="false"/>
          <w:sz w:val="24"/>
          <w:szCs w:val="24"/>
          <w:u w:val="none"/>
          <w:lang w:eastAsia="zh-CN"/>
        </w:rPr>
      </w:pPr>
      <w:r>
        <w:rPr>
          <w:b w:val="false"/>
          <w:sz w:val="24"/>
          <w:szCs w:val="24"/>
          <w:u w:val="none"/>
          <w:lang w:eastAsia="zh-CN"/>
        </w:rPr>
        <w:t>Please contact us at 1-516-660-8861</w:t>
      </w:r>
    </w:p>
    <w:sectPr>
      <w:headerReference w:type="default" r:id="rId3"/>
      <w:footerReference w:type="default" r:id="rId4"/>
      <w:type w:val="nextPage"/>
      <w:pgSz w:w="12240" w:h="15840"/>
      <w:pgMar w:left="1080" w:right="1080" w:header="720" w:top="1440" w:footer="720" w:bottom="10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bookmarkStart w:id="0" w:name="_GoBack"/>
    <w:bookmarkStart w:id="1" w:name="_GoBack"/>
    <w:bookmarkEnd w:id="1"/>
    <w:r>
      <w:rPr/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0" w:defLockedState="0">
    <w:lsdException w:qFormat="1" w:semiHidden="0" w:unhideWhenUsed="0" w:name="Normal"/>
    <w:lsdException w:qFormat="1" w:semiHidden="0" w:unhideWhenUsed="0" w:name="heading 1"/>
    <w:lsdException w:qFormat="1" w:semiHidden="0" w:unhideWhenUsed="0" w:name="heading 2"/>
    <w:lsdException w:qFormat="1" w:semiHidden="0" w:unhideWhenUsed="0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name="caption"/>
    <w:lsdException w:qFormat="1" w:name="Title"/>
    <w:lsdException w:qFormat="1" w:name="Subtitle"/>
    <w:lsdException w:qFormat="1" w:name="Strong"/>
    <w:lsdException w:qFormat="1" w:name="Emphasis"/>
    <w:lsdException w:semiHidden="0" w:unhideWhenUsed="0" w:name="Table Grid"/>
    <w:lsdException w:semiHidden="0" w:unhideWhenUsed="0" w:name="Note Level 1"/>
    <w:lsdException w:semiHidden="0" w:unhideWhenUsed="0" w:name="Note Level 2"/>
    <w:lsdException w:semiHidden="0" w:unhideWhenUsed="0" w:name="Note Level 3"/>
    <w:lsdException w:semiHidden="0" w:unhideWhenUsed="0" w:name="Note Level 4"/>
    <w:lsdException w:semiHidden="0" w:unhideWhenUsed="0" w:name="Note Level 5"/>
    <w:lsdException w:semiHidden="0" w:unhideWhenUsed="0" w:name="Note Level 6"/>
    <w:lsdException w:semiHidden="0" w:unhideWhenUsed="0" w:name="Note Level 7"/>
    <w:lsdException w:semiHidden="0" w:unhideWhenUsed="0" w:name="Note Level 8"/>
    <w:lsdException w:semiHidden="0" w:unhideWhenUsed="0" w:name="Note Level 9"/>
    <w:lsdException w:uiPriority="99" w:unhideWhenUsed="0" w:name="Placeholder Text"/>
    <w:lsdException w:qFormat="1" w:uiPriority="1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iPriority="99" w:unhideWhenUsed="0" w:name="Revision"/>
    <w:lsdException w:qFormat="1" w:uiPriority="34" w:name="List Paragraph"/>
    <w:lsdException w:qFormat="1" w:uiPriority="29" w:name="Quote"/>
    <w:lsdException w:qFormat="1" w:uiPriority="3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e5036"/>
    <w:pPr>
      <w:widowControl/>
      <w:suppressAutoHyphens w:val="true"/>
      <w:bidi w:val="0"/>
      <w:jc w:val="left"/>
    </w:pPr>
    <w:rPr>
      <w:rFonts w:ascii="Garamond" w:hAnsi="Garamond" w:eastAsia="宋体" w:cs="Times New Roman"/>
      <w:color w:val="404040"/>
      <w:sz w:val="22"/>
      <w:szCs w:val="22"/>
      <w:lang w:val="en-US" w:eastAsia="en-US" w:bidi="ar-SA"/>
    </w:rPr>
  </w:style>
  <w:style w:type="paragraph" w:styleId="Heading1">
    <w:name w:val="Heading 1"/>
    <w:qFormat/>
    <w:rsid w:val="00d656e8"/>
    <w:basedOn w:val="Normal"/>
    <w:next w:val="Normal"/>
    <w:autoRedefine/>
    <w:pPr>
      <w:keepNext/>
      <w:spacing w:lineRule="exact" w:line="800"/>
      <w:jc w:val="right"/>
      <w:outlineLvl w:val="0"/>
    </w:pPr>
    <w:rPr>
      <w:rFonts w:ascii="Garamond" w:hAnsi="Garamond" w:cs="Arial"/>
      <w:bCs/>
      <w:color w:val="A6A6A6"/>
      <w:sz w:val="80"/>
      <w:szCs w:val="32"/>
    </w:rPr>
  </w:style>
  <w:style w:type="paragraph" w:styleId="Heading2">
    <w:name w:val="Heading 2"/>
    <w:qFormat/>
    <w:rsid w:val="008e5036"/>
    <w:basedOn w:val="Normal"/>
    <w:next w:val="Normal"/>
    <w:pPr>
      <w:spacing w:lineRule="exact" w:line="280"/>
      <w:jc w:val="right"/>
      <w:outlineLvl w:val="1"/>
    </w:pPr>
    <w:rPr>
      <w:rFonts w:ascii="Garamond" w:hAnsi="Garamond"/>
      <w:caps/>
      <w:color w:val="808080"/>
    </w:rPr>
  </w:style>
  <w:style w:type="paragraph" w:styleId="Heading3">
    <w:name w:val="Heading 3"/>
    <w:qFormat/>
    <w:rsid w:val="008e5036"/>
    <w:basedOn w:val="Normal"/>
    <w:next w:val="Normal"/>
    <w:pPr>
      <w:jc w:val="right"/>
      <w:outlineLvl w:val="2"/>
    </w:pPr>
    <w:rPr>
      <w:rFonts w:ascii="Garamond" w:hAnsi="Garamond"/>
      <w:b/>
      <w:caps/>
      <w:spacing w:val="4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semiHidden/>
    <w:link w:val="BalloonText"/>
    <w:rsid w:val="008e5036"/>
    <w:basedOn w:val="DefaultParagraphFont"/>
    <w:rPr>
      <w:rFonts w:ascii="Tahoma" w:hAnsi="Tahoma" w:cs="Tahoma"/>
      <w:color w:val="404040"/>
      <w:sz w:val="16"/>
      <w:szCs w:val="16"/>
    </w:rPr>
  </w:style>
  <w:style w:type="character" w:styleId="PlaceholderText">
    <w:name w:val="Placeholder Text"/>
    <w:uiPriority w:val="99"/>
    <w:semiHidden/>
    <w:rsid w:val="008e5036"/>
    <w:basedOn w:val="DefaultParagraphFont"/>
    <w:rPr>
      <w:color w:val="808080"/>
    </w:rPr>
  </w:style>
  <w:style w:type="character" w:styleId="HeaderChar" w:customStyle="1">
    <w:name w:val="Header Char"/>
    <w:link w:val="Header"/>
    <w:rsid w:val="00d656e8"/>
    <w:basedOn w:val="DefaultParagraphFont"/>
    <w:rPr>
      <w:rFonts w:ascii="Garamond" w:hAnsi="Garamond"/>
      <w:color w:val="404040"/>
      <w:sz w:val="22"/>
      <w:szCs w:val="22"/>
    </w:rPr>
  </w:style>
  <w:style w:type="character" w:styleId="FooterChar" w:customStyle="1">
    <w:name w:val="Footer Char"/>
    <w:link w:val="Footer"/>
    <w:rsid w:val="00d656e8"/>
    <w:basedOn w:val="DefaultParagraphFont"/>
    <w:rPr>
      <w:rFonts w:ascii="Garamond" w:hAnsi="Garamond"/>
      <w:color w:val="404040"/>
      <w:sz w:val="22"/>
      <w:szCs w:val="22"/>
    </w:rPr>
  </w:style>
  <w:style w:type="character" w:styleId="InternetLink">
    <w:name w:val="Internet Link"/>
    <w:unhideWhenUsed/>
    <w:rsid w:val="00d656e8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宋体" w:cs="Times New Roman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hankYou" w:customStyle="1">
    <w:name w:val="Thank You"/>
    <w:qFormat/>
    <w:rsid w:val="0081321c"/>
    <w:basedOn w:val="Normal"/>
    <w:autoRedefine/>
    <w:pPr>
      <w:spacing w:before="100" w:after="0"/>
      <w:jc w:val="center"/>
    </w:pPr>
    <w:rPr>
      <w:b/>
      <w:sz w:val="32"/>
      <w:szCs w:val="32"/>
      <w:u w:val="single"/>
    </w:rPr>
  </w:style>
  <w:style w:type="paragraph" w:styleId="DateandNumber" w:customStyle="1">
    <w:name w:val="Date and Number"/>
    <w:qFormat/>
    <w:rsid w:val="008c5a0e"/>
    <w:basedOn w:val="Normal"/>
    <w:pPr>
      <w:spacing w:lineRule="auto" w:line="264"/>
      <w:jc w:val="right"/>
    </w:pPr>
    <w:rPr>
      <w:caps/>
      <w:spacing w:val="4"/>
      <w:sz w:val="18"/>
      <w:szCs w:val="16"/>
    </w:rPr>
  </w:style>
  <w:style w:type="paragraph" w:styleId="Slogan" w:customStyle="1">
    <w:name w:val="Slogan"/>
    <w:qFormat/>
    <w:rsid w:val="008e5036"/>
    <w:basedOn w:val="Normal"/>
    <w:pPr/>
    <w:rPr>
      <w:i/>
      <w:spacing w:val="4"/>
      <w:sz w:val="20"/>
      <w:szCs w:val="18"/>
    </w:rPr>
  </w:style>
  <w:style w:type="paragraph" w:styleId="ColumnHeadings" w:customStyle="1">
    <w:name w:val="Column Headings"/>
    <w:qFormat/>
    <w:rsid w:val="00c364d5"/>
    <w:basedOn w:val="Normal"/>
    <w:autoRedefine/>
    <w:pPr/>
    <w:rPr>
      <w:rFonts w:ascii="Garamond" w:hAnsi="Garamond"/>
      <w:b/>
      <w:caps/>
      <w:spacing w:val="4"/>
      <w:sz w:val="18"/>
      <w:szCs w:val="16"/>
    </w:rPr>
  </w:style>
  <w:style w:type="paragraph" w:styleId="Amount" w:customStyle="1">
    <w:name w:val="Amount"/>
    <w:qFormat/>
    <w:rsid w:val="005d0d1a"/>
    <w:basedOn w:val="Normal"/>
    <w:pPr>
      <w:jc w:val="right"/>
    </w:pPr>
    <w:rPr/>
  </w:style>
  <w:style w:type="paragraph" w:styleId="Centered" w:customStyle="1">
    <w:name w:val="Centered"/>
    <w:qFormat/>
    <w:rsid w:val="008e5036"/>
    <w:basedOn w:val="Normal"/>
    <w:pPr>
      <w:jc w:val="center"/>
    </w:pPr>
    <w:rPr>
      <w:spacing w:val="4"/>
      <w:sz w:val="18"/>
      <w:szCs w:val="18"/>
    </w:rPr>
  </w:style>
  <w:style w:type="paragraph" w:styleId="Address" w:customStyle="1">
    <w:name w:val="Address"/>
    <w:qFormat/>
    <w:rsid w:val="008e5036"/>
    <w:basedOn w:val="Normal"/>
    <w:pPr>
      <w:spacing w:lineRule="exact" w:line="280"/>
    </w:pPr>
    <w:rPr/>
  </w:style>
  <w:style w:type="paragraph" w:styleId="BalloonText">
    <w:name w:val="Balloon Text"/>
    <w:semiHidden/>
    <w:unhideWhenUsed/>
    <w:link w:val="BalloonTextChar"/>
    <w:rsid w:val="00f7668d"/>
    <w:basedOn w:val="Normal"/>
    <w:pPr/>
    <w:rPr>
      <w:rFonts w:ascii="Tahoma" w:hAnsi="Tahoma" w:cs="Tahoma"/>
      <w:sz w:val="16"/>
      <w:szCs w:val="16"/>
    </w:rPr>
  </w:style>
  <w:style w:type="paragraph" w:styleId="ContactInfo" w:customStyle="1">
    <w:name w:val="Contact Info"/>
    <w:qFormat/>
    <w:unhideWhenUsed/>
    <w:rsid w:val="008e5036"/>
    <w:basedOn w:val="Normal"/>
    <w:pPr>
      <w:spacing w:lineRule="exact" w:line="280"/>
    </w:pPr>
    <w:rPr>
      <w:color w:val="808080"/>
      <w:szCs w:val="20"/>
    </w:rPr>
  </w:style>
  <w:style w:type="paragraph" w:styleId="Header">
    <w:name w:val="Header"/>
    <w:unhideWhenUsed/>
    <w:link w:val="HeaderChar"/>
    <w:rsid w:val="00d656e8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unhideWhenUsed/>
    <w:link w:val="FooterChar"/>
    <w:rsid w:val="00d656e8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uiPriority w:val="34"/>
    <w:qFormat/>
    <w:unhideWhenUsed/>
    <w:rsid w:val="00d656e8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12f1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starcomposite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ED6FBAA-1FA0-4A58-BE0F-30771B3FD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\Users\User\AppData\Roaming\Microsoft\Templates\Sales invoice (Garamond Gray design).dotx</Template>
  <TotalTime>23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2013-06-12T17:39:00Z</dcterms:created>
  <dc:creator>User</dc:creator>
  <dc:language>en-US</dc:language>
  <cp:lastModifiedBy>Jason Gao</cp:lastModifiedBy>
  <cp:lastPrinted>2004-08-25T21:15:00Z</cp:lastPrinted>
  <dcterms:modified xsi:type="dcterms:W3CDTF">2013-06-13T00:28:00Z</dcterms:modified>
  <cp:revision>3</cp:revision>
  <dc:title>Sales invoice (Garamond Gray design)</dc:title>
</cp:coreProperties>
</file>